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A" w:rsidRPr="003E12C7" w:rsidRDefault="003E12C7" w:rsidP="00A21632">
      <w:pPr>
        <w:pStyle w:val="2"/>
        <w:tabs>
          <w:tab w:val="left" w:pos="9638"/>
        </w:tabs>
        <w:spacing w:line="240" w:lineRule="auto"/>
        <w:ind w:right="-1"/>
        <w:jc w:val="center"/>
        <w:rPr>
          <w:caps/>
          <w:sz w:val="20"/>
        </w:rPr>
      </w:pPr>
      <w:r w:rsidRPr="003E12C7">
        <w:rPr>
          <w:sz w:val="20"/>
        </w:rPr>
        <w:t>ДЕПАРТАМЕНТ ОБРАЗОВАНИЯ И НАУКИ КЕМЕРОВСКОЙ ОБЛАСТИ</w:t>
      </w:r>
    </w:p>
    <w:p w:rsidR="00A21632" w:rsidRPr="00A21632" w:rsidRDefault="00A21632" w:rsidP="00A21632">
      <w:pPr>
        <w:pStyle w:val="2"/>
        <w:tabs>
          <w:tab w:val="left" w:pos="9638"/>
        </w:tabs>
        <w:spacing w:line="240" w:lineRule="auto"/>
        <w:ind w:right="-1"/>
        <w:jc w:val="center"/>
        <w:rPr>
          <w:caps/>
          <w:sz w:val="16"/>
          <w:szCs w:val="16"/>
        </w:rPr>
      </w:pPr>
    </w:p>
    <w:p w:rsidR="0033181A" w:rsidRPr="007F0952" w:rsidRDefault="003E12C7" w:rsidP="003E12C7">
      <w:pPr>
        <w:pStyle w:val="1"/>
        <w:tabs>
          <w:tab w:val="left" w:pos="910"/>
          <w:tab w:val="left" w:pos="9498"/>
          <w:tab w:val="left" w:pos="9638"/>
        </w:tabs>
        <w:ind w:right="-1" w:firstLine="0"/>
        <w:jc w:val="center"/>
        <w:rPr>
          <w:b w:val="0"/>
          <w:sz w:val="26"/>
          <w:szCs w:val="26"/>
        </w:rPr>
      </w:pPr>
      <w:r w:rsidRPr="007F0952">
        <w:rPr>
          <w:b w:val="0"/>
          <w:sz w:val="26"/>
          <w:szCs w:val="26"/>
        </w:rPr>
        <w:t>Государственное  учреждение дополнительного образования</w:t>
      </w:r>
    </w:p>
    <w:p w:rsidR="003E12C7" w:rsidRPr="007F0952" w:rsidRDefault="00FE5745" w:rsidP="003E12C7">
      <w:pPr>
        <w:pStyle w:val="1"/>
        <w:tabs>
          <w:tab w:val="left" w:pos="284"/>
          <w:tab w:val="left" w:pos="9638"/>
        </w:tabs>
        <w:ind w:right="-1" w:firstLine="0"/>
        <w:jc w:val="center"/>
        <w:rPr>
          <w:sz w:val="26"/>
          <w:szCs w:val="26"/>
        </w:rPr>
      </w:pPr>
      <w:r w:rsidRPr="007F0952">
        <w:rPr>
          <w:sz w:val="26"/>
          <w:szCs w:val="26"/>
        </w:rPr>
        <w:t>«</w:t>
      </w:r>
      <w:r w:rsidR="003E12C7" w:rsidRPr="007F0952">
        <w:rPr>
          <w:sz w:val="26"/>
          <w:szCs w:val="26"/>
        </w:rPr>
        <w:t xml:space="preserve">Областная детско-юношеская спортивная школа» </w:t>
      </w:r>
    </w:p>
    <w:p w:rsidR="0033181A" w:rsidRPr="007F0952" w:rsidRDefault="00FE5745" w:rsidP="003E12C7">
      <w:pPr>
        <w:pStyle w:val="1"/>
        <w:tabs>
          <w:tab w:val="left" w:pos="284"/>
          <w:tab w:val="left" w:pos="9638"/>
        </w:tabs>
        <w:ind w:right="-1" w:firstLine="0"/>
        <w:jc w:val="center"/>
        <w:rPr>
          <w:sz w:val="26"/>
          <w:szCs w:val="26"/>
        </w:rPr>
      </w:pPr>
      <w:r w:rsidRPr="007F0952">
        <w:rPr>
          <w:sz w:val="26"/>
          <w:szCs w:val="26"/>
        </w:rPr>
        <w:t>(Г</w:t>
      </w:r>
      <w:r w:rsidR="00E630E5" w:rsidRPr="007F0952">
        <w:rPr>
          <w:sz w:val="26"/>
          <w:szCs w:val="26"/>
        </w:rPr>
        <w:t>УДО О</w:t>
      </w:r>
      <w:r w:rsidR="00270EF8">
        <w:rPr>
          <w:sz w:val="26"/>
          <w:szCs w:val="26"/>
        </w:rPr>
        <w:t>бл</w:t>
      </w:r>
      <w:r w:rsidR="00E630E5" w:rsidRPr="007F0952">
        <w:rPr>
          <w:sz w:val="26"/>
          <w:szCs w:val="26"/>
        </w:rPr>
        <w:t>ДЮСШ</w:t>
      </w:r>
      <w:r w:rsidRPr="007F0952">
        <w:rPr>
          <w:sz w:val="26"/>
          <w:szCs w:val="26"/>
        </w:rPr>
        <w:t>)</w:t>
      </w:r>
    </w:p>
    <w:p w:rsidR="003E12C7" w:rsidRPr="003E12C7" w:rsidRDefault="003E12C7" w:rsidP="003E12C7">
      <w:pPr>
        <w:rPr>
          <w:sz w:val="16"/>
          <w:szCs w:val="16"/>
        </w:rPr>
      </w:pPr>
    </w:p>
    <w:p w:rsidR="00E630E5" w:rsidRPr="001445C8" w:rsidRDefault="00E630E5" w:rsidP="00E630E5">
      <w:pPr>
        <w:jc w:val="center"/>
        <w:rPr>
          <w:bCs/>
          <w:sz w:val="20"/>
          <w:szCs w:val="20"/>
        </w:rPr>
      </w:pPr>
      <w:r w:rsidRPr="001445C8">
        <w:rPr>
          <w:bCs/>
          <w:sz w:val="20"/>
          <w:szCs w:val="20"/>
        </w:rPr>
        <w:t>650016,  г. Кемерово,  ул. Назарова, д. 9</w:t>
      </w:r>
    </w:p>
    <w:p w:rsidR="00E630E5" w:rsidRPr="00270EF8" w:rsidRDefault="001445C8" w:rsidP="001445C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</w:t>
      </w:r>
      <w:r w:rsidRPr="00270EF8">
        <w:rPr>
          <w:bCs/>
          <w:sz w:val="20"/>
          <w:szCs w:val="20"/>
        </w:rPr>
        <w:t>./</w:t>
      </w:r>
      <w:proofErr w:type="spellStart"/>
      <w:r>
        <w:rPr>
          <w:bCs/>
          <w:sz w:val="20"/>
          <w:szCs w:val="20"/>
        </w:rPr>
        <w:t>фак</w:t>
      </w:r>
      <w:proofErr w:type="spellEnd"/>
      <w:proofErr w:type="gramStart"/>
      <w:r>
        <w:rPr>
          <w:bCs/>
          <w:sz w:val="20"/>
          <w:szCs w:val="20"/>
          <w:lang w:val="en-US"/>
        </w:rPr>
        <w:t>c</w:t>
      </w:r>
      <w:proofErr w:type="gramEnd"/>
      <w:r w:rsidRPr="00270EF8">
        <w:rPr>
          <w:bCs/>
          <w:sz w:val="20"/>
          <w:szCs w:val="20"/>
        </w:rPr>
        <w:t xml:space="preserve">: </w:t>
      </w:r>
      <w:r w:rsidR="00C564CE">
        <w:rPr>
          <w:bCs/>
          <w:sz w:val="20"/>
          <w:szCs w:val="20"/>
        </w:rPr>
        <w:t xml:space="preserve"> 25-12-00</w:t>
      </w:r>
      <w:r w:rsidR="00E630E5" w:rsidRPr="00270EF8">
        <w:rPr>
          <w:bCs/>
          <w:sz w:val="20"/>
          <w:szCs w:val="20"/>
        </w:rPr>
        <w:t>,</w:t>
      </w:r>
      <w:r w:rsidR="003E12C7" w:rsidRPr="00270EF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е</w:t>
      </w:r>
      <w:r w:rsidR="00E630E5" w:rsidRPr="00270EF8">
        <w:rPr>
          <w:bCs/>
          <w:sz w:val="20"/>
          <w:szCs w:val="20"/>
        </w:rPr>
        <w:t>-</w:t>
      </w:r>
      <w:r w:rsidR="00E630E5" w:rsidRPr="001445C8">
        <w:rPr>
          <w:bCs/>
          <w:sz w:val="20"/>
          <w:szCs w:val="20"/>
          <w:lang w:val="en-US"/>
        </w:rPr>
        <w:t>mail</w:t>
      </w:r>
      <w:r w:rsidR="00E630E5" w:rsidRPr="00270EF8">
        <w:rPr>
          <w:bCs/>
          <w:sz w:val="20"/>
          <w:szCs w:val="20"/>
        </w:rPr>
        <w:t xml:space="preserve">: </w:t>
      </w:r>
      <w:hyperlink r:id="rId5" w:history="1">
        <w:r w:rsidR="00E630E5" w:rsidRPr="001445C8">
          <w:rPr>
            <w:rStyle w:val="a3"/>
            <w:bCs/>
            <w:color w:val="auto"/>
            <w:sz w:val="20"/>
            <w:szCs w:val="20"/>
            <w:u w:val="none"/>
            <w:lang w:val="en-US"/>
          </w:rPr>
          <w:t>oblduk</w:t>
        </w:r>
        <w:r w:rsidR="00E630E5" w:rsidRPr="00270EF8">
          <w:rPr>
            <w:rStyle w:val="a3"/>
            <w:bCs/>
            <w:color w:val="auto"/>
            <w:sz w:val="20"/>
            <w:szCs w:val="20"/>
            <w:u w:val="none"/>
          </w:rPr>
          <w:t>@</w:t>
        </w:r>
        <w:r w:rsidR="00E630E5" w:rsidRPr="001445C8">
          <w:rPr>
            <w:rStyle w:val="a3"/>
            <w:bCs/>
            <w:color w:val="auto"/>
            <w:sz w:val="20"/>
            <w:szCs w:val="20"/>
            <w:u w:val="none"/>
            <w:lang w:val="en-US"/>
          </w:rPr>
          <w:t>inbox</w:t>
        </w:r>
        <w:r w:rsidR="00E630E5" w:rsidRPr="00270EF8">
          <w:rPr>
            <w:rStyle w:val="a3"/>
            <w:bCs/>
            <w:color w:val="auto"/>
            <w:sz w:val="20"/>
            <w:szCs w:val="20"/>
            <w:u w:val="none"/>
          </w:rPr>
          <w:t>.</w:t>
        </w:r>
        <w:r w:rsidR="00E630E5" w:rsidRPr="001445C8">
          <w:rPr>
            <w:rStyle w:val="a3"/>
            <w:b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E630E5" w:rsidRPr="00270EF8" w:rsidRDefault="007F0952" w:rsidP="00E630E5">
      <w:pPr>
        <w:pStyle w:val="Footer"/>
        <w:rPr>
          <w:b w:val="0"/>
          <w:color w:val="auto"/>
        </w:rPr>
      </w:pPr>
      <w:r w:rsidRPr="001445C8">
        <w:rPr>
          <w:b w:val="0"/>
          <w:color w:val="auto"/>
          <w:lang w:val="en-US"/>
        </w:rPr>
        <w:t>http</w:t>
      </w:r>
      <w:r w:rsidR="00E630E5" w:rsidRPr="00270EF8">
        <w:rPr>
          <w:b w:val="0"/>
          <w:color w:val="auto"/>
        </w:rPr>
        <w:t>:</w:t>
      </w:r>
      <w:r w:rsidRPr="00270EF8">
        <w:rPr>
          <w:b w:val="0"/>
          <w:color w:val="auto"/>
        </w:rPr>
        <w:t>//</w:t>
      </w:r>
      <w:r w:rsidR="00E630E5" w:rsidRPr="00270EF8">
        <w:rPr>
          <w:b w:val="0"/>
          <w:color w:val="auto"/>
        </w:rPr>
        <w:t xml:space="preserve"> </w:t>
      </w:r>
      <w:r w:rsidR="00E630E5" w:rsidRPr="001445C8">
        <w:rPr>
          <w:b w:val="0"/>
          <w:color w:val="auto"/>
          <w:lang w:val="en-US"/>
        </w:rPr>
        <w:t>www</w:t>
      </w:r>
      <w:r w:rsidR="00E630E5" w:rsidRPr="00270EF8">
        <w:rPr>
          <w:b w:val="0"/>
          <w:color w:val="auto"/>
        </w:rPr>
        <w:t>.</w:t>
      </w:r>
      <w:proofErr w:type="spellStart"/>
      <w:r w:rsidR="00E630E5" w:rsidRPr="001445C8">
        <w:rPr>
          <w:b w:val="0"/>
          <w:color w:val="auto"/>
          <w:lang w:val="en-US"/>
        </w:rPr>
        <w:t>oblsport</w:t>
      </w:r>
      <w:proofErr w:type="spellEnd"/>
      <w:r w:rsidR="00E630E5" w:rsidRPr="00270EF8">
        <w:rPr>
          <w:b w:val="0"/>
          <w:color w:val="auto"/>
        </w:rPr>
        <w:t>-</w:t>
      </w:r>
      <w:proofErr w:type="spellStart"/>
      <w:r w:rsidR="00E630E5" w:rsidRPr="001445C8">
        <w:rPr>
          <w:b w:val="0"/>
          <w:color w:val="auto"/>
          <w:lang w:val="en-US"/>
        </w:rPr>
        <w:t>kem</w:t>
      </w:r>
      <w:proofErr w:type="spellEnd"/>
      <w:r w:rsidR="00E630E5" w:rsidRPr="00270EF8">
        <w:rPr>
          <w:b w:val="0"/>
          <w:color w:val="auto"/>
        </w:rPr>
        <w:t>.</w:t>
      </w:r>
      <w:proofErr w:type="spellStart"/>
      <w:r w:rsidR="00E630E5" w:rsidRPr="001445C8">
        <w:rPr>
          <w:b w:val="0"/>
          <w:color w:val="auto"/>
          <w:lang w:val="en-US"/>
        </w:rPr>
        <w:t>ru</w:t>
      </w:r>
      <w:proofErr w:type="spellEnd"/>
    </w:p>
    <w:p w:rsidR="008C4D49" w:rsidRPr="008C4D49" w:rsidRDefault="00545FDB" w:rsidP="008C4D49">
      <w:pPr>
        <w:pStyle w:val="2"/>
        <w:tabs>
          <w:tab w:val="left" w:pos="9638"/>
          <w:tab w:val="right" w:pos="10563"/>
        </w:tabs>
        <w:spacing w:line="240" w:lineRule="auto"/>
        <w:ind w:right="-1"/>
        <w:rPr>
          <w:color w:val="333333"/>
          <w:szCs w:val="24"/>
          <w:u w:val="single"/>
        </w:rPr>
      </w:pPr>
      <w:r>
        <w:rPr>
          <w:color w:val="333333"/>
          <w:szCs w:val="24"/>
          <w:u w:val="single"/>
        </w:rPr>
        <w:t xml:space="preserve"> 13.11.2017г ______</w:t>
      </w:r>
      <w:r w:rsidR="008C4D49">
        <w:rPr>
          <w:color w:val="333333"/>
          <w:szCs w:val="24"/>
          <w:u w:val="single"/>
        </w:rPr>
        <w:t xml:space="preserve"> </w:t>
      </w:r>
      <w:r w:rsidR="006605B6" w:rsidRPr="008C4D49">
        <w:rPr>
          <w:color w:val="333333"/>
          <w:szCs w:val="24"/>
          <w:u w:val="single"/>
        </w:rPr>
        <w:t>№</w:t>
      </w:r>
      <w:r w:rsidR="00A22C0A" w:rsidRPr="008C4D49">
        <w:rPr>
          <w:color w:val="333333"/>
          <w:szCs w:val="24"/>
          <w:u w:val="single"/>
        </w:rPr>
        <w:t xml:space="preserve"> </w:t>
      </w:r>
      <w:r>
        <w:rPr>
          <w:color w:val="333333"/>
          <w:szCs w:val="24"/>
          <w:u w:val="single"/>
        </w:rPr>
        <w:t>___240</w:t>
      </w:r>
    </w:p>
    <w:p w:rsidR="003865F5" w:rsidRDefault="001C3A67" w:rsidP="00BF5403">
      <w:pPr>
        <w:pStyle w:val="2"/>
        <w:tabs>
          <w:tab w:val="left" w:pos="9638"/>
          <w:tab w:val="right" w:pos="10563"/>
        </w:tabs>
        <w:spacing w:line="240" w:lineRule="auto"/>
        <w:ind w:right="-1"/>
        <w:jc w:val="center"/>
        <w:rPr>
          <w:color w:val="333333"/>
          <w:szCs w:val="24"/>
        </w:rPr>
      </w:pPr>
      <w:r>
        <w:rPr>
          <w:color w:val="333333"/>
          <w:szCs w:val="24"/>
        </w:rPr>
        <w:t>На № _________</w:t>
      </w:r>
      <w:r w:rsidR="003865F5">
        <w:rPr>
          <w:color w:val="333333"/>
          <w:szCs w:val="24"/>
        </w:rPr>
        <w:t>__  от  _____________</w:t>
      </w:r>
    </w:p>
    <w:p w:rsidR="00BF5403" w:rsidRDefault="00BF5403" w:rsidP="00BF5403">
      <w:pPr>
        <w:pStyle w:val="2"/>
        <w:tabs>
          <w:tab w:val="right" w:pos="10563"/>
        </w:tabs>
        <w:spacing w:line="240" w:lineRule="auto"/>
        <w:ind w:right="-1"/>
        <w:jc w:val="left"/>
        <w:rPr>
          <w:color w:val="333333"/>
          <w:sz w:val="28"/>
          <w:szCs w:val="28"/>
        </w:rPr>
      </w:pPr>
    </w:p>
    <w:p w:rsidR="00C564CE" w:rsidRPr="00C81308" w:rsidRDefault="00C564CE" w:rsidP="00BF5403">
      <w:pPr>
        <w:pStyle w:val="2"/>
        <w:tabs>
          <w:tab w:val="right" w:pos="10563"/>
        </w:tabs>
        <w:spacing w:line="240" w:lineRule="auto"/>
        <w:ind w:right="-1"/>
        <w:jc w:val="left"/>
        <w:rPr>
          <w:color w:val="333333"/>
          <w:sz w:val="28"/>
          <w:szCs w:val="28"/>
        </w:rPr>
      </w:pPr>
    </w:p>
    <w:p w:rsidR="00900EE0" w:rsidRPr="00CD1535" w:rsidRDefault="00BF5403" w:rsidP="00C922BB">
      <w:pPr>
        <w:pStyle w:val="TableText"/>
        <w:jc w:val="left"/>
        <w:rPr>
          <w:sz w:val="28"/>
          <w:szCs w:val="28"/>
        </w:rPr>
      </w:pPr>
      <w:r w:rsidRPr="00C81308">
        <w:rPr>
          <w:color w:val="333333"/>
          <w:sz w:val="28"/>
          <w:szCs w:val="28"/>
        </w:rPr>
        <w:br w:type="column"/>
      </w:r>
      <w:r w:rsidR="00900EE0" w:rsidRPr="00CD1535">
        <w:rPr>
          <w:sz w:val="28"/>
          <w:szCs w:val="28"/>
        </w:rPr>
        <w:lastRenderedPageBreak/>
        <w:t>Руководителям муниципальных органов управления образованием</w:t>
      </w:r>
    </w:p>
    <w:p w:rsidR="00900EE0" w:rsidRPr="00CD1535" w:rsidRDefault="00900EE0" w:rsidP="00900EE0">
      <w:pPr>
        <w:ind w:left="33"/>
        <w:rPr>
          <w:sz w:val="28"/>
          <w:szCs w:val="28"/>
        </w:rPr>
      </w:pPr>
      <w:r w:rsidRPr="00CD1535">
        <w:rPr>
          <w:sz w:val="28"/>
          <w:szCs w:val="28"/>
        </w:rPr>
        <w:t>Директорам ДЮСШ и других учреждений дополнительного образования детей физкультурно-спортивной направленности</w:t>
      </w:r>
    </w:p>
    <w:p w:rsidR="00900EE0" w:rsidRPr="00CD1535" w:rsidRDefault="00900EE0" w:rsidP="00900EE0">
      <w:pPr>
        <w:ind w:right="-284"/>
        <w:jc w:val="both"/>
        <w:rPr>
          <w:sz w:val="28"/>
          <w:szCs w:val="28"/>
        </w:rPr>
      </w:pPr>
      <w:r w:rsidRPr="00CD1535">
        <w:rPr>
          <w:sz w:val="28"/>
          <w:szCs w:val="28"/>
        </w:rPr>
        <w:t>Руководителям школьных спортивных клубов</w:t>
      </w:r>
    </w:p>
    <w:p w:rsidR="00726DCA" w:rsidRDefault="00726DCA" w:rsidP="00726DCA">
      <w:pPr>
        <w:ind w:right="-284"/>
        <w:jc w:val="both"/>
        <w:rPr>
          <w:sz w:val="28"/>
          <w:szCs w:val="28"/>
        </w:rPr>
      </w:pPr>
    </w:p>
    <w:p w:rsidR="00BF5403" w:rsidRPr="00C81308" w:rsidRDefault="00BF5403" w:rsidP="00CE188B">
      <w:pPr>
        <w:pStyle w:val="a6"/>
        <w:spacing w:after="0"/>
        <w:ind w:right="141"/>
        <w:rPr>
          <w:color w:val="333333"/>
          <w:sz w:val="28"/>
          <w:szCs w:val="28"/>
        </w:rPr>
      </w:pPr>
    </w:p>
    <w:p w:rsidR="00BF5403" w:rsidRPr="00C81308" w:rsidRDefault="00BF5403" w:rsidP="00BF5403">
      <w:pPr>
        <w:pStyle w:val="2"/>
        <w:tabs>
          <w:tab w:val="right" w:pos="10563"/>
        </w:tabs>
        <w:spacing w:line="240" w:lineRule="auto"/>
        <w:ind w:right="-1"/>
        <w:jc w:val="left"/>
        <w:rPr>
          <w:color w:val="333333"/>
          <w:sz w:val="28"/>
          <w:szCs w:val="28"/>
        </w:rPr>
      </w:pPr>
    </w:p>
    <w:p w:rsidR="00BF5403" w:rsidRPr="00C81308" w:rsidRDefault="00BF5403" w:rsidP="00BF5403">
      <w:pPr>
        <w:pStyle w:val="2"/>
        <w:tabs>
          <w:tab w:val="right" w:pos="10563"/>
        </w:tabs>
        <w:spacing w:line="240" w:lineRule="auto"/>
        <w:ind w:right="-1"/>
        <w:jc w:val="left"/>
        <w:rPr>
          <w:color w:val="333333"/>
          <w:sz w:val="28"/>
          <w:szCs w:val="28"/>
        </w:rPr>
        <w:sectPr w:rsidR="00BF5403" w:rsidRPr="00C81308" w:rsidSect="001C3A67">
          <w:pgSz w:w="11906" w:h="16838"/>
          <w:pgMar w:top="1134" w:right="850" w:bottom="1134" w:left="1701" w:header="709" w:footer="709" w:gutter="0"/>
          <w:cols w:num="2" w:space="1361"/>
          <w:docGrid w:linePitch="360"/>
        </w:sectPr>
      </w:pPr>
    </w:p>
    <w:p w:rsidR="00C564CE" w:rsidRDefault="00C564CE" w:rsidP="00C564CE">
      <w:pPr>
        <w:pStyle w:val="BodySingle"/>
        <w:tabs>
          <w:tab w:val="left" w:pos="1720"/>
          <w:tab w:val="center" w:pos="4961"/>
        </w:tabs>
        <w:jc w:val="center"/>
        <w:rPr>
          <w:szCs w:val="28"/>
        </w:rPr>
      </w:pPr>
      <w:r w:rsidRPr="00525836">
        <w:rPr>
          <w:szCs w:val="28"/>
        </w:rPr>
        <w:lastRenderedPageBreak/>
        <w:t>Информационное письмо</w:t>
      </w:r>
    </w:p>
    <w:p w:rsidR="00C564CE" w:rsidRPr="00525836" w:rsidRDefault="00C564CE" w:rsidP="00C564CE">
      <w:pPr>
        <w:pStyle w:val="BodySingle"/>
        <w:tabs>
          <w:tab w:val="left" w:pos="1720"/>
          <w:tab w:val="center" w:pos="4961"/>
        </w:tabs>
        <w:jc w:val="center"/>
        <w:rPr>
          <w:szCs w:val="28"/>
        </w:rPr>
      </w:pPr>
    </w:p>
    <w:p w:rsidR="003324C3" w:rsidRPr="003324C3" w:rsidRDefault="00C564CE" w:rsidP="003324C3">
      <w:pPr>
        <w:pStyle w:val="BodySingle"/>
        <w:ind w:left="66" w:firstLine="643"/>
        <w:jc w:val="both"/>
        <w:rPr>
          <w:szCs w:val="28"/>
        </w:rPr>
      </w:pPr>
      <w:r w:rsidRPr="003324C3">
        <w:rPr>
          <w:szCs w:val="28"/>
        </w:rPr>
        <w:t>В соответствии с Положением департамента образования и науки Кемеровской области о</w:t>
      </w:r>
      <w:r w:rsidR="00900EE0" w:rsidRPr="003324C3">
        <w:rPr>
          <w:szCs w:val="28"/>
        </w:rPr>
        <w:t xml:space="preserve"> проведении областных спортивно-массовых</w:t>
      </w:r>
      <w:r w:rsidRPr="003324C3">
        <w:rPr>
          <w:szCs w:val="28"/>
        </w:rPr>
        <w:t xml:space="preserve"> соревнований с учащи</w:t>
      </w:r>
      <w:r w:rsidR="00900EE0" w:rsidRPr="003324C3">
        <w:rPr>
          <w:szCs w:val="28"/>
        </w:rPr>
        <w:t>мися Кемеровской области на 2017</w:t>
      </w:r>
      <w:r w:rsidRPr="003324C3">
        <w:rPr>
          <w:szCs w:val="28"/>
        </w:rPr>
        <w:t xml:space="preserve"> год  с </w:t>
      </w:r>
      <w:r w:rsidR="004F4EFD" w:rsidRPr="003324C3">
        <w:rPr>
          <w:b/>
          <w:color w:val="auto"/>
          <w:szCs w:val="28"/>
        </w:rPr>
        <w:t>12 по 13</w:t>
      </w:r>
      <w:r w:rsidRPr="003324C3">
        <w:rPr>
          <w:b/>
          <w:color w:val="auto"/>
          <w:szCs w:val="28"/>
        </w:rPr>
        <w:t xml:space="preserve"> </w:t>
      </w:r>
      <w:r w:rsidR="004F4EFD" w:rsidRPr="003324C3">
        <w:rPr>
          <w:b/>
          <w:color w:val="auto"/>
          <w:szCs w:val="28"/>
        </w:rPr>
        <w:t>декабря</w:t>
      </w:r>
      <w:r w:rsidR="00900EE0" w:rsidRPr="003324C3">
        <w:rPr>
          <w:b/>
          <w:szCs w:val="28"/>
        </w:rPr>
        <w:t xml:space="preserve"> 2017</w:t>
      </w:r>
      <w:r w:rsidRPr="003324C3">
        <w:rPr>
          <w:b/>
          <w:szCs w:val="28"/>
        </w:rPr>
        <w:t xml:space="preserve"> года</w:t>
      </w:r>
      <w:r w:rsidRPr="003324C3">
        <w:rPr>
          <w:szCs w:val="28"/>
        </w:rPr>
        <w:t xml:space="preserve"> на базе  МАОУДО «Детско-юношеская спортивная школа № 7» г. Кемерово </w:t>
      </w:r>
      <w:r w:rsidRPr="003324C3">
        <w:rPr>
          <w:bCs/>
          <w:szCs w:val="28"/>
        </w:rPr>
        <w:t xml:space="preserve">(ул. Ворошилова, 13) </w:t>
      </w:r>
      <w:r w:rsidR="004F4EFD" w:rsidRPr="003324C3">
        <w:rPr>
          <w:bCs/>
          <w:szCs w:val="28"/>
        </w:rPr>
        <w:t xml:space="preserve">состоятся </w:t>
      </w:r>
      <w:r w:rsidRPr="003324C3">
        <w:rPr>
          <w:szCs w:val="28"/>
        </w:rPr>
        <w:t>областные соревнования по</w:t>
      </w:r>
      <w:r w:rsidR="00900EE0" w:rsidRPr="003324C3">
        <w:rPr>
          <w:szCs w:val="28"/>
        </w:rPr>
        <w:t xml:space="preserve"> </w:t>
      </w:r>
      <w:r w:rsidRPr="003324C3">
        <w:rPr>
          <w:szCs w:val="28"/>
        </w:rPr>
        <w:t xml:space="preserve">легкой атлетике </w:t>
      </w:r>
      <w:r w:rsidR="003324C3" w:rsidRPr="003324C3">
        <w:rPr>
          <w:szCs w:val="28"/>
        </w:rPr>
        <w:t xml:space="preserve">среди </w:t>
      </w:r>
      <w:r w:rsidR="003324C3" w:rsidRPr="003324C3">
        <w:rPr>
          <w:color w:val="auto"/>
          <w:szCs w:val="28"/>
        </w:rPr>
        <w:t xml:space="preserve">учреждений (организаций) дополнительного образования   физкультурно-спортивной направленности независимо от их ведомственной принадлежности </w:t>
      </w:r>
      <w:r w:rsidR="003324C3" w:rsidRPr="003324C3">
        <w:rPr>
          <w:szCs w:val="28"/>
        </w:rPr>
        <w:t xml:space="preserve">и школьных спортивных клубов Кемеровской области  </w:t>
      </w:r>
      <w:r w:rsidRPr="003324C3">
        <w:rPr>
          <w:szCs w:val="28"/>
        </w:rPr>
        <w:t>(юно</w:t>
      </w:r>
      <w:r w:rsidR="00900EE0" w:rsidRPr="003324C3">
        <w:rPr>
          <w:szCs w:val="28"/>
        </w:rPr>
        <w:t>ши и</w:t>
      </w:r>
      <w:r w:rsidR="004F4EFD" w:rsidRPr="003324C3">
        <w:rPr>
          <w:szCs w:val="28"/>
        </w:rPr>
        <w:t xml:space="preserve"> девушки 2001</w:t>
      </w:r>
      <w:r w:rsidRPr="003324C3">
        <w:rPr>
          <w:szCs w:val="28"/>
        </w:rPr>
        <w:t>-</w:t>
      </w:r>
      <w:r w:rsidR="004F4EFD" w:rsidRPr="003324C3">
        <w:rPr>
          <w:szCs w:val="28"/>
        </w:rPr>
        <w:t>2002</w:t>
      </w:r>
      <w:r w:rsidR="00900EE0" w:rsidRPr="003324C3">
        <w:rPr>
          <w:szCs w:val="28"/>
        </w:rPr>
        <w:t xml:space="preserve"> гг.р.</w:t>
      </w:r>
      <w:r w:rsidR="003324C3" w:rsidRPr="003324C3">
        <w:rPr>
          <w:szCs w:val="28"/>
        </w:rPr>
        <w:t>,</w:t>
      </w:r>
      <w:r w:rsidRPr="003324C3">
        <w:rPr>
          <w:szCs w:val="28"/>
        </w:rPr>
        <w:t xml:space="preserve"> 200</w:t>
      </w:r>
      <w:r w:rsidR="004F4EFD" w:rsidRPr="003324C3">
        <w:rPr>
          <w:szCs w:val="28"/>
        </w:rPr>
        <w:t>3</w:t>
      </w:r>
      <w:r w:rsidRPr="003324C3">
        <w:rPr>
          <w:szCs w:val="28"/>
        </w:rPr>
        <w:t>-200</w:t>
      </w:r>
      <w:r w:rsidR="004F4EFD" w:rsidRPr="003324C3">
        <w:rPr>
          <w:szCs w:val="28"/>
        </w:rPr>
        <w:t>4</w:t>
      </w:r>
      <w:r w:rsidR="00900EE0" w:rsidRPr="003324C3">
        <w:rPr>
          <w:szCs w:val="28"/>
        </w:rPr>
        <w:t xml:space="preserve"> гг.р.)</w:t>
      </w:r>
      <w:r w:rsidRPr="003324C3">
        <w:rPr>
          <w:szCs w:val="28"/>
        </w:rPr>
        <w:t xml:space="preserve"> </w:t>
      </w:r>
    </w:p>
    <w:p w:rsidR="004F4EFD" w:rsidRPr="003324C3" w:rsidRDefault="00C564CE" w:rsidP="003324C3">
      <w:pPr>
        <w:pStyle w:val="BodySingle"/>
        <w:tabs>
          <w:tab w:val="left" w:pos="1720"/>
          <w:tab w:val="center" w:pos="4961"/>
        </w:tabs>
        <w:ind w:firstLine="709"/>
        <w:jc w:val="both"/>
        <w:rPr>
          <w:color w:val="auto"/>
          <w:szCs w:val="28"/>
          <w:u w:val="single"/>
        </w:rPr>
      </w:pPr>
      <w:r w:rsidRPr="003324C3">
        <w:rPr>
          <w:szCs w:val="28"/>
        </w:rPr>
        <w:t>День приезда команд</w:t>
      </w:r>
      <w:r w:rsidR="003324C3" w:rsidRPr="003324C3">
        <w:rPr>
          <w:szCs w:val="28"/>
        </w:rPr>
        <w:t xml:space="preserve"> - </w:t>
      </w:r>
      <w:r w:rsidR="00F61387">
        <w:rPr>
          <w:b/>
          <w:color w:val="auto"/>
          <w:szCs w:val="28"/>
        </w:rPr>
        <w:t>11</w:t>
      </w:r>
      <w:r w:rsidR="004F4EFD" w:rsidRPr="003324C3">
        <w:rPr>
          <w:b/>
          <w:color w:val="auto"/>
          <w:szCs w:val="28"/>
        </w:rPr>
        <w:t xml:space="preserve"> декабря </w:t>
      </w:r>
      <w:r w:rsidRPr="003324C3">
        <w:rPr>
          <w:b/>
          <w:szCs w:val="28"/>
        </w:rPr>
        <w:t xml:space="preserve"> 201</w:t>
      </w:r>
      <w:r w:rsidR="00900EE0" w:rsidRPr="003324C3">
        <w:rPr>
          <w:b/>
          <w:szCs w:val="28"/>
        </w:rPr>
        <w:t>7</w:t>
      </w:r>
      <w:r w:rsidRPr="003324C3">
        <w:rPr>
          <w:b/>
          <w:szCs w:val="28"/>
        </w:rPr>
        <w:t xml:space="preserve"> г</w:t>
      </w:r>
      <w:r w:rsidR="003324C3" w:rsidRPr="003324C3">
        <w:rPr>
          <w:b/>
          <w:szCs w:val="28"/>
        </w:rPr>
        <w:t>.</w:t>
      </w:r>
      <w:r w:rsidRPr="003324C3">
        <w:rPr>
          <w:szCs w:val="28"/>
        </w:rPr>
        <w:t xml:space="preserve">, в ДЮСШ №2 г. Кемерово, ул. </w:t>
      </w:r>
      <w:proofErr w:type="gramStart"/>
      <w:r w:rsidRPr="003324C3">
        <w:rPr>
          <w:szCs w:val="28"/>
        </w:rPr>
        <w:t>Волгоградская</w:t>
      </w:r>
      <w:proofErr w:type="gramEnd"/>
      <w:r w:rsidRPr="003324C3">
        <w:rPr>
          <w:szCs w:val="28"/>
        </w:rPr>
        <w:t>, 36, тел. 8 (3842) 54-43-38.</w:t>
      </w:r>
    </w:p>
    <w:p w:rsidR="00C564CE" w:rsidRPr="003324C3" w:rsidRDefault="00C564CE" w:rsidP="00C564CE">
      <w:pPr>
        <w:pStyle w:val="BodySingle"/>
        <w:tabs>
          <w:tab w:val="left" w:pos="1720"/>
          <w:tab w:val="center" w:pos="4961"/>
        </w:tabs>
        <w:ind w:firstLine="709"/>
        <w:jc w:val="both"/>
        <w:rPr>
          <w:szCs w:val="28"/>
        </w:rPr>
      </w:pPr>
      <w:r w:rsidRPr="003324C3">
        <w:rPr>
          <w:color w:val="auto"/>
          <w:szCs w:val="28"/>
        </w:rPr>
        <w:t>11.00-15.30</w:t>
      </w:r>
      <w:r w:rsidRPr="003324C3">
        <w:rPr>
          <w:szCs w:val="28"/>
        </w:rPr>
        <w:t xml:space="preserve"> – работа мандатной комиссии по допуску участников к соревнованиям; </w:t>
      </w:r>
    </w:p>
    <w:p w:rsidR="003324C3" w:rsidRPr="003324C3" w:rsidRDefault="00C564CE" w:rsidP="00C564CE">
      <w:pPr>
        <w:pStyle w:val="BodySingle"/>
        <w:tabs>
          <w:tab w:val="left" w:pos="1720"/>
          <w:tab w:val="center" w:pos="4961"/>
        </w:tabs>
        <w:ind w:firstLine="709"/>
        <w:jc w:val="both"/>
        <w:rPr>
          <w:szCs w:val="28"/>
        </w:rPr>
      </w:pPr>
      <w:r w:rsidRPr="003324C3">
        <w:rPr>
          <w:color w:val="auto"/>
          <w:szCs w:val="28"/>
        </w:rPr>
        <w:t>16.00</w:t>
      </w:r>
      <w:r w:rsidRPr="003324C3">
        <w:rPr>
          <w:szCs w:val="28"/>
        </w:rPr>
        <w:t xml:space="preserve"> – совещание представителей команд.</w:t>
      </w:r>
    </w:p>
    <w:p w:rsidR="00C564CE" w:rsidRPr="003324C3" w:rsidRDefault="004F4EFD" w:rsidP="00C564CE">
      <w:pPr>
        <w:pStyle w:val="BodySingle"/>
        <w:tabs>
          <w:tab w:val="left" w:pos="1720"/>
          <w:tab w:val="center" w:pos="4961"/>
        </w:tabs>
        <w:ind w:firstLine="709"/>
        <w:jc w:val="both"/>
        <w:rPr>
          <w:bCs/>
          <w:szCs w:val="28"/>
        </w:rPr>
      </w:pPr>
      <w:r w:rsidRPr="003324C3">
        <w:rPr>
          <w:szCs w:val="28"/>
        </w:rPr>
        <w:t xml:space="preserve">Командам необходимо </w:t>
      </w:r>
      <w:r w:rsidR="003324C3" w:rsidRPr="003324C3">
        <w:rPr>
          <w:szCs w:val="28"/>
        </w:rPr>
        <w:t>по электронной почте</w:t>
      </w:r>
      <w:r w:rsidRPr="003324C3">
        <w:rPr>
          <w:szCs w:val="28"/>
        </w:rPr>
        <w:t xml:space="preserve"> подтвердить своё участие в соревнованиях с указанием численного состава до</w:t>
      </w:r>
      <w:r w:rsidRPr="003324C3">
        <w:rPr>
          <w:color w:val="FF0000"/>
          <w:szCs w:val="28"/>
        </w:rPr>
        <w:t xml:space="preserve"> </w:t>
      </w:r>
      <w:r w:rsidRPr="003324C3">
        <w:rPr>
          <w:b/>
          <w:szCs w:val="28"/>
        </w:rPr>
        <w:t>4 декабря 2017 г.</w:t>
      </w:r>
      <w:r w:rsidRPr="003324C3">
        <w:rPr>
          <w:szCs w:val="28"/>
        </w:rPr>
        <w:t xml:space="preserve"> </w:t>
      </w:r>
      <w:r w:rsidRPr="003324C3">
        <w:rPr>
          <w:color w:val="auto"/>
          <w:szCs w:val="28"/>
        </w:rPr>
        <w:t>в</w:t>
      </w:r>
      <w:r w:rsidR="003324C3" w:rsidRPr="003324C3">
        <w:rPr>
          <w:szCs w:val="28"/>
        </w:rPr>
        <w:t xml:space="preserve"> Обл</w:t>
      </w:r>
      <w:r w:rsidRPr="003324C3">
        <w:rPr>
          <w:szCs w:val="28"/>
        </w:rPr>
        <w:t xml:space="preserve">ДЮСШ по </w:t>
      </w:r>
      <w:r w:rsidRPr="003324C3">
        <w:rPr>
          <w:bCs/>
          <w:szCs w:val="28"/>
          <w:lang w:val="en-US"/>
        </w:rPr>
        <w:t>E</w:t>
      </w:r>
      <w:r w:rsidRPr="003324C3">
        <w:rPr>
          <w:bCs/>
          <w:szCs w:val="28"/>
        </w:rPr>
        <w:t>-</w:t>
      </w:r>
      <w:r w:rsidRPr="003324C3">
        <w:rPr>
          <w:bCs/>
          <w:szCs w:val="28"/>
          <w:lang w:val="en-US"/>
        </w:rPr>
        <w:t>mail</w:t>
      </w:r>
      <w:r w:rsidRPr="003324C3">
        <w:rPr>
          <w:bCs/>
          <w:szCs w:val="28"/>
        </w:rPr>
        <w:t>:</w:t>
      </w:r>
      <w:hyperlink r:id="rId6" w:history="1">
        <w:r w:rsidRPr="003324C3">
          <w:rPr>
            <w:rStyle w:val="a3"/>
            <w:bCs/>
            <w:szCs w:val="28"/>
            <w:lang w:val="en-US"/>
          </w:rPr>
          <w:t>elena</w:t>
        </w:r>
        <w:r w:rsidRPr="003324C3">
          <w:rPr>
            <w:rStyle w:val="a3"/>
            <w:bCs/>
            <w:szCs w:val="28"/>
          </w:rPr>
          <w:t>.</w:t>
        </w:r>
        <w:r w:rsidRPr="003324C3">
          <w:rPr>
            <w:rStyle w:val="a3"/>
            <w:bCs/>
            <w:szCs w:val="28"/>
            <w:lang w:val="en-US"/>
          </w:rPr>
          <w:t>nozhnina</w:t>
        </w:r>
        <w:r w:rsidRPr="003324C3">
          <w:rPr>
            <w:rStyle w:val="a3"/>
            <w:bCs/>
            <w:szCs w:val="28"/>
          </w:rPr>
          <w:t>@</w:t>
        </w:r>
        <w:r w:rsidRPr="003324C3">
          <w:rPr>
            <w:rStyle w:val="a3"/>
            <w:bCs/>
            <w:szCs w:val="28"/>
            <w:lang w:val="en-US"/>
          </w:rPr>
          <w:t>mail</w:t>
        </w:r>
        <w:r w:rsidRPr="003324C3">
          <w:rPr>
            <w:rStyle w:val="a3"/>
            <w:bCs/>
            <w:szCs w:val="28"/>
          </w:rPr>
          <w:t>.</w:t>
        </w:r>
        <w:r w:rsidRPr="003324C3">
          <w:rPr>
            <w:rStyle w:val="a3"/>
            <w:bCs/>
            <w:szCs w:val="28"/>
            <w:lang w:val="en-US"/>
          </w:rPr>
          <w:t>ru</w:t>
        </w:r>
      </w:hyperlink>
      <w:r w:rsidRPr="003324C3">
        <w:rPr>
          <w:szCs w:val="28"/>
        </w:rPr>
        <w:t>.</w:t>
      </w:r>
      <w:r w:rsidR="003324C3" w:rsidRPr="003324C3">
        <w:rPr>
          <w:szCs w:val="28"/>
        </w:rPr>
        <w:t xml:space="preserve"> (приложение №</w:t>
      </w:r>
      <w:r w:rsidRPr="003324C3">
        <w:rPr>
          <w:szCs w:val="28"/>
        </w:rPr>
        <w:t xml:space="preserve"> 2</w:t>
      </w:r>
      <w:r w:rsidR="003324C3" w:rsidRPr="003324C3">
        <w:rPr>
          <w:szCs w:val="28"/>
        </w:rPr>
        <w:t xml:space="preserve"> в Положении ОблДЮСШ</w:t>
      </w:r>
      <w:r w:rsidRPr="003324C3">
        <w:rPr>
          <w:szCs w:val="28"/>
        </w:rPr>
        <w:t xml:space="preserve">) </w:t>
      </w:r>
    </w:p>
    <w:p w:rsidR="00DF274E" w:rsidRPr="001C3A67" w:rsidRDefault="00C564CE" w:rsidP="001C3A67">
      <w:pPr>
        <w:pStyle w:val="BodySingle"/>
        <w:tabs>
          <w:tab w:val="left" w:pos="993"/>
        </w:tabs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ab/>
      </w:r>
    </w:p>
    <w:p w:rsidR="008A4E8B" w:rsidRPr="001C3A67" w:rsidRDefault="008A4E8B" w:rsidP="001C3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6F6" w:rsidRPr="001C3A67" w:rsidRDefault="00E906F6" w:rsidP="00C56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E8B" w:rsidRPr="001C3A67" w:rsidRDefault="008A4E8B" w:rsidP="001C3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16A" w:rsidRPr="00C564CE" w:rsidRDefault="004F4EFD" w:rsidP="00C564C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E906F6" w:rsidRPr="001C3A6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ОблДЮСШ</w:t>
      </w:r>
      <w:r w:rsidR="00C922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</w:t>
      </w:r>
      <w:r w:rsidR="00C922BB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Д.В.Смышляев</w:t>
      </w:r>
      <w:r w:rsidR="00C922BB">
        <w:rPr>
          <w:sz w:val="28"/>
          <w:szCs w:val="28"/>
        </w:rPr>
        <w:t xml:space="preserve">                                                             </w:t>
      </w:r>
    </w:p>
    <w:p w:rsidR="0024516A" w:rsidRPr="00BE718A" w:rsidRDefault="0024516A" w:rsidP="00726DCA"/>
    <w:p w:rsidR="008A4E8B" w:rsidRDefault="008A4E8B" w:rsidP="00726DCA"/>
    <w:p w:rsidR="004F4EFD" w:rsidRDefault="004F4EFD" w:rsidP="00726DCA"/>
    <w:p w:rsidR="004F4EFD" w:rsidRDefault="004F4EFD" w:rsidP="00726DCA"/>
    <w:p w:rsidR="008A4E8B" w:rsidRDefault="008A4E8B" w:rsidP="00726DCA"/>
    <w:p w:rsidR="00F57A5F" w:rsidRPr="00C922BB" w:rsidRDefault="00F57A5F" w:rsidP="00726DCA">
      <w:r>
        <w:t>Исп</w:t>
      </w:r>
      <w:r w:rsidR="00C922BB">
        <w:t xml:space="preserve">. </w:t>
      </w:r>
      <w:proofErr w:type="spellStart"/>
      <w:r w:rsidR="00C922BB">
        <w:t>Ножнина</w:t>
      </w:r>
      <w:proofErr w:type="spellEnd"/>
      <w:r w:rsidR="00C922BB">
        <w:t xml:space="preserve"> Е.И.</w:t>
      </w:r>
    </w:p>
    <w:p w:rsidR="00726DCA" w:rsidRPr="00F57A5F" w:rsidRDefault="00F57A5F" w:rsidP="00726DCA">
      <w:pPr>
        <w:rPr>
          <w:bCs/>
          <w:color w:val="0000FF"/>
          <w:sz w:val="18"/>
          <w:szCs w:val="18"/>
          <w:u w:val="single"/>
        </w:rPr>
      </w:pPr>
      <w:r>
        <w:t>тел. 8(3842)</w:t>
      </w:r>
      <w:r w:rsidR="00C564CE">
        <w:t>25-31-98</w:t>
      </w:r>
    </w:p>
    <w:sectPr w:rsidR="00726DCA" w:rsidRPr="00F57A5F" w:rsidSect="001C3A6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0C5"/>
    <w:multiLevelType w:val="hybridMultilevel"/>
    <w:tmpl w:val="4E76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6EBB"/>
    <w:multiLevelType w:val="hybridMultilevel"/>
    <w:tmpl w:val="66FEA1C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4EA853AF"/>
    <w:multiLevelType w:val="hybridMultilevel"/>
    <w:tmpl w:val="002E49D0"/>
    <w:lvl w:ilvl="0" w:tplc="EE42144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FB803E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E630E5"/>
    <w:rsid w:val="000361E0"/>
    <w:rsid w:val="00061ABD"/>
    <w:rsid w:val="00066859"/>
    <w:rsid w:val="00073FE5"/>
    <w:rsid w:val="00074FB7"/>
    <w:rsid w:val="00077C19"/>
    <w:rsid w:val="000C78A1"/>
    <w:rsid w:val="001445C8"/>
    <w:rsid w:val="00167B3A"/>
    <w:rsid w:val="00184D48"/>
    <w:rsid w:val="00186154"/>
    <w:rsid w:val="001C3A67"/>
    <w:rsid w:val="001E5E83"/>
    <w:rsid w:val="002001F9"/>
    <w:rsid w:val="00200A63"/>
    <w:rsid w:val="00202E7B"/>
    <w:rsid w:val="00224B08"/>
    <w:rsid w:val="0024516A"/>
    <w:rsid w:val="00264AAD"/>
    <w:rsid w:val="00270EF8"/>
    <w:rsid w:val="002862EA"/>
    <w:rsid w:val="002D7897"/>
    <w:rsid w:val="00300911"/>
    <w:rsid w:val="0032447D"/>
    <w:rsid w:val="0033181A"/>
    <w:rsid w:val="003324C3"/>
    <w:rsid w:val="003603FC"/>
    <w:rsid w:val="00372C07"/>
    <w:rsid w:val="0037492E"/>
    <w:rsid w:val="00376D1C"/>
    <w:rsid w:val="003865F5"/>
    <w:rsid w:val="003C16F6"/>
    <w:rsid w:val="003C3782"/>
    <w:rsid w:val="003D21BE"/>
    <w:rsid w:val="003D35E5"/>
    <w:rsid w:val="003E12C7"/>
    <w:rsid w:val="003E3903"/>
    <w:rsid w:val="003F26BB"/>
    <w:rsid w:val="00492ABE"/>
    <w:rsid w:val="004E3B93"/>
    <w:rsid w:val="004F4EFD"/>
    <w:rsid w:val="004F7976"/>
    <w:rsid w:val="005072E3"/>
    <w:rsid w:val="00545FDB"/>
    <w:rsid w:val="0055298B"/>
    <w:rsid w:val="00560AC2"/>
    <w:rsid w:val="00585D4E"/>
    <w:rsid w:val="00594D0B"/>
    <w:rsid w:val="005B1633"/>
    <w:rsid w:val="005D0DCD"/>
    <w:rsid w:val="006605B6"/>
    <w:rsid w:val="006741C0"/>
    <w:rsid w:val="00683F3F"/>
    <w:rsid w:val="006F46BE"/>
    <w:rsid w:val="00722733"/>
    <w:rsid w:val="00726DCA"/>
    <w:rsid w:val="0077659F"/>
    <w:rsid w:val="00791EBE"/>
    <w:rsid w:val="0079638F"/>
    <w:rsid w:val="007A1907"/>
    <w:rsid w:val="007B5810"/>
    <w:rsid w:val="007C0F46"/>
    <w:rsid w:val="007C40A8"/>
    <w:rsid w:val="007D0AA7"/>
    <w:rsid w:val="007D5E81"/>
    <w:rsid w:val="007F0952"/>
    <w:rsid w:val="007F41DC"/>
    <w:rsid w:val="007F5D32"/>
    <w:rsid w:val="00811D94"/>
    <w:rsid w:val="008208C5"/>
    <w:rsid w:val="00836902"/>
    <w:rsid w:val="0084518C"/>
    <w:rsid w:val="00854D97"/>
    <w:rsid w:val="00892141"/>
    <w:rsid w:val="008925AF"/>
    <w:rsid w:val="008A4E8B"/>
    <w:rsid w:val="008C36E8"/>
    <w:rsid w:val="008C4D49"/>
    <w:rsid w:val="008D3D1F"/>
    <w:rsid w:val="008E1A6B"/>
    <w:rsid w:val="00900EE0"/>
    <w:rsid w:val="009814D3"/>
    <w:rsid w:val="0099005F"/>
    <w:rsid w:val="009C4A3B"/>
    <w:rsid w:val="00A21632"/>
    <w:rsid w:val="00A22C0A"/>
    <w:rsid w:val="00A3343F"/>
    <w:rsid w:val="00AA104D"/>
    <w:rsid w:val="00AB2726"/>
    <w:rsid w:val="00AD5B49"/>
    <w:rsid w:val="00B15D96"/>
    <w:rsid w:val="00B905F5"/>
    <w:rsid w:val="00B90AC4"/>
    <w:rsid w:val="00BB16CE"/>
    <w:rsid w:val="00BE718A"/>
    <w:rsid w:val="00BF5403"/>
    <w:rsid w:val="00BF67E9"/>
    <w:rsid w:val="00C564CE"/>
    <w:rsid w:val="00C81308"/>
    <w:rsid w:val="00C922BB"/>
    <w:rsid w:val="00CE188B"/>
    <w:rsid w:val="00CE245B"/>
    <w:rsid w:val="00D04CA8"/>
    <w:rsid w:val="00D419B7"/>
    <w:rsid w:val="00DB72E8"/>
    <w:rsid w:val="00DE6D03"/>
    <w:rsid w:val="00DF274E"/>
    <w:rsid w:val="00E07E1F"/>
    <w:rsid w:val="00E551B9"/>
    <w:rsid w:val="00E630E5"/>
    <w:rsid w:val="00E81BB3"/>
    <w:rsid w:val="00E906F6"/>
    <w:rsid w:val="00E916B1"/>
    <w:rsid w:val="00F178F7"/>
    <w:rsid w:val="00F46795"/>
    <w:rsid w:val="00F50453"/>
    <w:rsid w:val="00F57A5F"/>
    <w:rsid w:val="00F61387"/>
    <w:rsid w:val="00FD5C80"/>
    <w:rsid w:val="00FE5745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81A"/>
    <w:pPr>
      <w:keepNext/>
      <w:ind w:firstLine="540"/>
      <w:jc w:val="both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33181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181A"/>
    <w:rPr>
      <w:rFonts w:ascii="Times New Roman" w:eastAsia="Times New Roman" w:hAnsi="Times New Roman" w:cs="Times New Roman"/>
      <w:b/>
      <w:bCs/>
      <w:sz w:val="26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33181A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3181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3">
    <w:name w:val="Hyperlink"/>
    <w:basedOn w:val="a0"/>
    <w:rsid w:val="00331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DE6D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E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rsid w:val="00E630E5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TableText">
    <w:name w:val="Table Text"/>
    <w:rsid w:val="00DF274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BodySingle">
    <w:name w:val="Body Single"/>
    <w:rsid w:val="00DF27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mment">
    <w:name w:val="Comment"/>
    <w:next w:val="a"/>
    <w:rsid w:val="003324C3"/>
    <w:pPr>
      <w:widowControl w:val="0"/>
      <w:spacing w:after="288" w:line="240" w:lineRule="auto"/>
      <w:ind w:left="5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nozhnina@mail.ru" TargetMode="External"/><Relationship Id="rId5" Type="http://schemas.openxmlformats.org/officeDocument/2006/relationships/hyperlink" Target="mailto:oblduk@inbox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2017-11-13T07:31:00Z</cp:lastPrinted>
  <dcterms:created xsi:type="dcterms:W3CDTF">2016-01-11T03:56:00Z</dcterms:created>
  <dcterms:modified xsi:type="dcterms:W3CDTF">2017-11-17T03:29:00Z</dcterms:modified>
</cp:coreProperties>
</file>